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F" w:rsidRDefault="007B4DC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6FA4D" wp14:editId="640D28FF">
                <wp:simplePos x="0" y="0"/>
                <wp:positionH relativeFrom="page">
                  <wp:posOffset>4486275</wp:posOffset>
                </wp:positionH>
                <wp:positionV relativeFrom="page">
                  <wp:posOffset>2265045</wp:posOffset>
                </wp:positionV>
                <wp:extent cx="26765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B4D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25pt;margin-top:178.35pt;width:210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kBrgIAAKk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" filled="f" stroked="f">
                <v:textbox inset="0,0,0,0">
                  <w:txbxContent>
                    <w:p w:rsidR="0079452F" w:rsidRDefault="007B4DC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AB459" wp14:editId="3215A1E2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9542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разрешения на отклонение от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E29E8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Pr="004B08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64F4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земельного участка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E0390A" w:rsidRPr="00E0390A">
                              <w:rPr>
                                <w:b/>
                                <w:szCs w:val="28"/>
                              </w:rPr>
                              <w:t>59:32:0100009:5042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 по адресу: Пермский край, </w:t>
                            </w:r>
                          </w:p>
                          <w:p w:rsidR="00FA02D1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>Пермский р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>н, Юго-Камское с/</w:t>
                            </w: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9452F" w:rsidRDefault="00F053C7" w:rsidP="00E0390A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r w:rsidR="00E0390A">
                              <w:rPr>
                                <w:b/>
                                <w:szCs w:val="28"/>
                              </w:rPr>
                              <w:t>. Юго-Камский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 xml:space="preserve">, проулок </w:t>
                            </w:r>
                            <w:r w:rsidR="00E0390A">
                              <w:rPr>
                                <w:b/>
                                <w:szCs w:val="28"/>
                              </w:rPr>
                              <w:t>Казанский</w:t>
                            </w:r>
                            <w:r w:rsidR="00FA02D1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0390A">
                              <w:rPr>
                                <w:b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93AAF" id="Text Box 1" o:spid="_x0000_s1027" type="#_x0000_t202" style="position:absolute;left:0;text-align:left;margin-left:73.5pt;margin-top:229.35pt;width:329.25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разрешения на отклонение от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E29E8">
                        <w:rPr>
                          <w:b/>
                          <w:szCs w:val="28"/>
                        </w:rPr>
                        <w:t xml:space="preserve">предельных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Pr="004B085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64F4">
                        <w:rPr>
                          <w:b/>
                          <w:szCs w:val="28"/>
                        </w:rPr>
                        <w:t>в отношении</w:t>
                      </w:r>
                      <w:r>
                        <w:rPr>
                          <w:b/>
                          <w:szCs w:val="28"/>
                        </w:rPr>
                        <w:t xml:space="preserve"> земельного участка с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E0390A" w:rsidRPr="00E0390A">
                        <w:rPr>
                          <w:b/>
                          <w:szCs w:val="28"/>
                        </w:rPr>
                        <w:t>59:32:0100009:5042</w:t>
                      </w:r>
                      <w:r w:rsidRPr="00734B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 xml:space="preserve">расположенного по адресу: Пермский край, </w:t>
                      </w:r>
                    </w:p>
                    <w:p w:rsidR="00FA02D1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>Пермский р</w:t>
                      </w:r>
                      <w:r w:rsidR="00FA02D1">
                        <w:rPr>
                          <w:b/>
                          <w:szCs w:val="28"/>
                        </w:rPr>
                        <w:t>айо</w:t>
                      </w:r>
                      <w:r w:rsidRPr="00734B62">
                        <w:rPr>
                          <w:b/>
                          <w:szCs w:val="28"/>
                        </w:rPr>
                        <w:t>н, Юго-Камское с/п,</w:t>
                      </w:r>
                      <w:r w:rsidR="00FA02D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9452F" w:rsidRDefault="00F053C7" w:rsidP="00E0390A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>п</w:t>
                      </w:r>
                      <w:r w:rsidR="00E0390A">
                        <w:rPr>
                          <w:b/>
                          <w:szCs w:val="28"/>
                        </w:rPr>
                        <w:t>. Юго-Камский</w:t>
                      </w:r>
                      <w:r w:rsidR="00FA02D1">
                        <w:rPr>
                          <w:b/>
                          <w:szCs w:val="28"/>
                        </w:rPr>
                        <w:t xml:space="preserve">, проулок </w:t>
                      </w:r>
                      <w:r w:rsidR="00E0390A">
                        <w:rPr>
                          <w:b/>
                          <w:szCs w:val="28"/>
                        </w:rPr>
                        <w:t>Казанский</w:t>
                      </w:r>
                      <w:r w:rsidR="00FA02D1">
                        <w:rPr>
                          <w:b/>
                          <w:szCs w:val="28"/>
                        </w:rPr>
                        <w:t xml:space="preserve">, </w:t>
                      </w:r>
                      <w:r w:rsidR="00E0390A">
                        <w:rPr>
                          <w:b/>
                          <w:szCs w:val="2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035FE" wp14:editId="5454116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DCD" w:rsidRDefault="007B4DCD" w:rsidP="007B4D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7B4DCD" w:rsidRDefault="007B4DCD" w:rsidP="007B4DC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C00DDC">
        <w:rPr>
          <w:noProof/>
        </w:rPr>
        <w:drawing>
          <wp:anchor distT="0" distB="0" distL="114300" distR="114300" simplePos="0" relativeHeight="251655680" behindDoc="0" locked="0" layoutInCell="1" allowOverlap="1" wp14:anchorId="68FFBEDE" wp14:editId="364A46E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02D1">
      <w:pPr>
        <w:keepNext/>
        <w:suppressAutoHyphens/>
        <w:spacing w:before="480" w:line="340" w:lineRule="exact"/>
        <w:ind w:right="142" w:firstLine="652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r w:rsidR="005C27B8">
        <w:rPr>
          <w:szCs w:val="28"/>
        </w:rPr>
        <w:t>Бульбы С.С. от 13.10</w:t>
      </w:r>
      <w:r w:rsidR="00FA02D1">
        <w:rPr>
          <w:szCs w:val="28"/>
        </w:rPr>
        <w:t>.2020 № 2</w:t>
      </w:r>
      <w:r w:rsidR="005C27B8">
        <w:rPr>
          <w:szCs w:val="28"/>
        </w:rPr>
        <w:t>627</w:t>
      </w:r>
      <w:r>
        <w:t xml:space="preserve">, </w:t>
      </w:r>
    </w:p>
    <w:p w:rsidR="00B8721D" w:rsidRPr="00F3585D" w:rsidRDefault="00B8721D" w:rsidP="006C61C1">
      <w:pPr>
        <w:keepNext/>
        <w:suppressAutoHyphens/>
        <w:spacing w:line="340" w:lineRule="exact"/>
        <w:ind w:right="-1" w:firstLine="709"/>
        <w:jc w:val="both"/>
        <w:outlineLvl w:val="0"/>
      </w:pPr>
      <w:r w:rsidRPr="00F3585D">
        <w:t>ПОСТАНОВЛЯЮ:</w:t>
      </w:r>
    </w:p>
    <w:p w:rsidR="00B8721D" w:rsidRPr="008F6A47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color w:val="000000"/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F053C7">
        <w:rPr>
          <w:szCs w:val="28"/>
        </w:rPr>
        <w:t>05</w:t>
      </w:r>
      <w:r>
        <w:rPr>
          <w:szCs w:val="28"/>
        </w:rPr>
        <w:t xml:space="preserve"> </w:t>
      </w:r>
      <w:r w:rsidR="00FA02D1">
        <w:rPr>
          <w:szCs w:val="28"/>
        </w:rPr>
        <w:t>ноября</w:t>
      </w:r>
      <w:r w:rsidR="008F6A47">
        <w:rPr>
          <w:szCs w:val="28"/>
        </w:rPr>
        <w:t xml:space="preserve"> 2</w:t>
      </w:r>
      <w:r>
        <w:rPr>
          <w:szCs w:val="28"/>
        </w:rPr>
        <w:t>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6C61C1">
        <w:rPr>
          <w:color w:val="000000"/>
          <w:szCs w:val="28"/>
        </w:rPr>
        <w:t>:</w:t>
      </w:r>
      <w:r>
        <w:rPr>
          <w:color w:val="000000"/>
          <w:szCs w:val="28"/>
        </w:rPr>
        <w:t>0</w:t>
      </w:r>
      <w:r w:rsidR="00F053C7">
        <w:rPr>
          <w:color w:val="000000"/>
          <w:szCs w:val="28"/>
        </w:rPr>
        <w:t>5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6F39F7">
        <w:rPr>
          <w:color w:val="000000"/>
          <w:szCs w:val="28"/>
        </w:rPr>
        <w:t xml:space="preserve">Пермский край, Пермский район, </w:t>
      </w:r>
      <w:r w:rsidR="006C61C1">
        <w:rPr>
          <w:color w:val="000000"/>
          <w:szCs w:val="28"/>
        </w:rPr>
        <w:t>Юго-</w:t>
      </w:r>
      <w:r w:rsidRPr="00837B24">
        <w:rPr>
          <w:color w:val="000000"/>
          <w:szCs w:val="28"/>
        </w:rPr>
        <w:t>Кам</w:t>
      </w:r>
      <w:r>
        <w:rPr>
          <w:color w:val="000000"/>
          <w:szCs w:val="28"/>
        </w:rPr>
        <w:t>ское сельское поселение, п. Юг</w:t>
      </w:r>
      <w:r w:rsidR="006C61C1">
        <w:rPr>
          <w:color w:val="000000"/>
          <w:szCs w:val="28"/>
        </w:rPr>
        <w:t>о-</w:t>
      </w:r>
      <w:r>
        <w:rPr>
          <w:color w:val="000000"/>
          <w:szCs w:val="28"/>
        </w:rPr>
        <w:t>Камский,</w:t>
      </w:r>
      <w:r w:rsidR="00DE1BC0">
        <w:rPr>
          <w:color w:val="000000"/>
          <w:szCs w:val="28"/>
        </w:rPr>
        <w:t xml:space="preserve"> </w:t>
      </w:r>
      <w:r w:rsidR="00DE1BC0">
        <w:rPr>
          <w:color w:val="000000"/>
          <w:szCs w:val="28"/>
        </w:rPr>
        <w:br/>
      </w:r>
      <w:r w:rsidRPr="00837B24">
        <w:rPr>
          <w:color w:val="000000"/>
          <w:szCs w:val="28"/>
        </w:rPr>
        <w:t>ул. Советская, д. 114 (здание администрации)</w:t>
      </w:r>
      <w:r w:rsidR="006C61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AB0246">
        <w:rPr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>
        <w:rPr>
          <w:szCs w:val="28"/>
        </w:rPr>
        <w:t xml:space="preserve"> (</w:t>
      </w:r>
      <w:r w:rsidR="006C61C1" w:rsidRPr="002E5D94">
        <w:rPr>
          <w:szCs w:val="28"/>
        </w:rPr>
        <w:t xml:space="preserve">уменьшение минимального расстояния от объекта капитального строительства до границы земельного участка со стороны </w:t>
      </w:r>
      <w:r w:rsidR="00F053C7">
        <w:rPr>
          <w:szCs w:val="28"/>
        </w:rPr>
        <w:t xml:space="preserve">смежных земельных участков с кадастровыми номерами 59:32:0100009:5053, 59:32:01000009:5609 с </w:t>
      </w:r>
      <w:r w:rsidR="00FA02D1">
        <w:rPr>
          <w:szCs w:val="28"/>
        </w:rPr>
        <w:t>3</w:t>
      </w:r>
      <w:r w:rsidR="006C61C1" w:rsidRPr="002E5D94">
        <w:rPr>
          <w:szCs w:val="28"/>
        </w:rPr>
        <w:t xml:space="preserve"> до</w:t>
      </w:r>
      <w:proofErr w:type="gramEnd"/>
      <w:r w:rsidR="006C61C1" w:rsidRPr="002E5D94">
        <w:rPr>
          <w:szCs w:val="28"/>
        </w:rPr>
        <w:t xml:space="preserve"> </w:t>
      </w:r>
      <w:proofErr w:type="gramStart"/>
      <w:r w:rsidR="00F053C7">
        <w:rPr>
          <w:szCs w:val="28"/>
        </w:rPr>
        <w:t>2</w:t>
      </w:r>
      <w:r w:rsidR="00FA02D1">
        <w:rPr>
          <w:szCs w:val="28"/>
        </w:rPr>
        <w:t>,1</w:t>
      </w:r>
      <w:r w:rsidR="00F053C7">
        <w:rPr>
          <w:szCs w:val="28"/>
        </w:rPr>
        <w:t>1</w:t>
      </w:r>
      <w:r w:rsidR="006C61C1" w:rsidRPr="002E5D94">
        <w:rPr>
          <w:szCs w:val="28"/>
        </w:rPr>
        <w:t xml:space="preserve"> метр</w:t>
      </w:r>
      <w:r w:rsidR="00FA02D1">
        <w:rPr>
          <w:szCs w:val="28"/>
        </w:rPr>
        <w:t>а</w:t>
      </w:r>
      <w:r>
        <w:rPr>
          <w:szCs w:val="28"/>
        </w:rPr>
        <w:t>), установленных для территориальной зоны Ж</w:t>
      </w:r>
      <w:r w:rsidR="00AD48E9">
        <w:rPr>
          <w:szCs w:val="28"/>
        </w:rPr>
        <w:t>-</w:t>
      </w:r>
      <w:r w:rsidRPr="00837B24">
        <w:rPr>
          <w:szCs w:val="28"/>
        </w:rPr>
        <w:t>1 «Зона застройки индивидуальными жилыми домами» Правилами з</w:t>
      </w:r>
      <w:r w:rsidR="006C61C1">
        <w:rPr>
          <w:szCs w:val="28"/>
        </w:rPr>
        <w:t>емлепользования и застройки Юго-</w:t>
      </w:r>
      <w:r w:rsidRPr="00837B24">
        <w:rPr>
          <w:szCs w:val="28"/>
        </w:rPr>
        <w:t xml:space="preserve">Камского сельского поселения, утвержденными решением </w:t>
      </w:r>
      <w:r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Pr="00837B24">
        <w:rPr>
          <w:szCs w:val="28"/>
        </w:rPr>
        <w:t>Земского Собрания Пермского муниципаль</w:t>
      </w:r>
      <w:r>
        <w:rPr>
          <w:szCs w:val="28"/>
        </w:rPr>
        <w:t>ного района Пермского края от 26</w:t>
      </w:r>
      <w:r w:rsidRPr="00837B24">
        <w:rPr>
          <w:szCs w:val="28"/>
        </w:rPr>
        <w:t>.</w:t>
      </w:r>
      <w:r>
        <w:rPr>
          <w:szCs w:val="28"/>
        </w:rPr>
        <w:t>01.2017 № 196</w:t>
      </w:r>
      <w:r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6C61C1" w:rsidRPr="0091506C">
        <w:rPr>
          <w:szCs w:val="28"/>
        </w:rPr>
        <w:t>59:32:</w:t>
      </w:r>
      <w:r w:rsidR="00DE1BC0">
        <w:rPr>
          <w:szCs w:val="28"/>
        </w:rPr>
        <w:t>01</w:t>
      </w:r>
      <w:r w:rsidR="00F053C7">
        <w:rPr>
          <w:szCs w:val="28"/>
        </w:rPr>
        <w:t>0</w:t>
      </w:r>
      <w:r w:rsidR="00DE1BC0">
        <w:rPr>
          <w:szCs w:val="28"/>
        </w:rPr>
        <w:t>000</w:t>
      </w:r>
      <w:r w:rsidR="00F053C7">
        <w:rPr>
          <w:szCs w:val="28"/>
        </w:rPr>
        <w:t>9</w:t>
      </w:r>
      <w:r w:rsidR="006C61C1">
        <w:rPr>
          <w:szCs w:val="28"/>
        </w:rPr>
        <w:t>:</w:t>
      </w:r>
      <w:r w:rsidR="00F053C7">
        <w:rPr>
          <w:szCs w:val="28"/>
        </w:rPr>
        <w:t>5042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>расположенного по адресу:</w:t>
      </w:r>
      <w:proofErr w:type="gramEnd"/>
      <w:r w:rsidR="00DE1BC0">
        <w:rPr>
          <w:szCs w:val="28"/>
        </w:rPr>
        <w:t xml:space="preserve"> П</w:t>
      </w:r>
      <w:r w:rsidRPr="008B437A">
        <w:rPr>
          <w:szCs w:val="28"/>
        </w:rPr>
        <w:t>ермский край, Пермский р</w:t>
      </w:r>
      <w:r w:rsidR="00DE1BC0">
        <w:rPr>
          <w:szCs w:val="28"/>
        </w:rPr>
        <w:t>айо</w:t>
      </w:r>
      <w:r w:rsidRPr="008B437A">
        <w:rPr>
          <w:szCs w:val="28"/>
        </w:rPr>
        <w:t>н, Юго-Камское с/</w:t>
      </w:r>
      <w:proofErr w:type="gramStart"/>
      <w:r w:rsidRPr="008B437A">
        <w:rPr>
          <w:szCs w:val="28"/>
        </w:rPr>
        <w:t>п</w:t>
      </w:r>
      <w:proofErr w:type="gramEnd"/>
      <w:r w:rsidRPr="008B437A">
        <w:rPr>
          <w:szCs w:val="28"/>
        </w:rPr>
        <w:t xml:space="preserve">, </w:t>
      </w:r>
      <w:r w:rsidR="00F053C7">
        <w:rPr>
          <w:szCs w:val="28"/>
        </w:rPr>
        <w:t>п. Юго-Камский</w:t>
      </w:r>
      <w:r w:rsidR="00DE1BC0">
        <w:rPr>
          <w:szCs w:val="28"/>
        </w:rPr>
        <w:t xml:space="preserve">, проулок </w:t>
      </w:r>
      <w:r w:rsidR="00F053C7">
        <w:rPr>
          <w:szCs w:val="28"/>
        </w:rPr>
        <w:t>Казанский, 12</w:t>
      </w:r>
      <w:r>
        <w:rPr>
          <w:szCs w:val="28"/>
        </w:rPr>
        <w:t>.</w:t>
      </w:r>
    </w:p>
    <w:p w:rsidR="00B8721D" w:rsidRPr="00762EC1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6C61C1">
        <w:t>ом</w:t>
      </w:r>
      <w:r>
        <w:t xml:space="preserve"> </w:t>
      </w:r>
      <w:r w:rsidR="006C61C1">
        <w:t xml:space="preserve">сайте </w:t>
      </w:r>
      <w:r>
        <w:t>Пермского муниципального района.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DE1BC0">
        <w:t>04</w:t>
      </w:r>
      <w:r>
        <w:t xml:space="preserve"> </w:t>
      </w:r>
      <w:r w:rsidR="00DE1BC0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E57694">
        <w:t>-</w:t>
      </w:r>
      <w:proofErr w:type="spellStart"/>
      <w:r w:rsidR="00E57694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8F6A47">
      <w:pPr>
        <w:spacing w:line="340" w:lineRule="exact"/>
        <w:ind w:right="141"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назначении публичных слушаний </w:t>
      </w:r>
      <w:r>
        <w:t xml:space="preserve">на официальном сайте Пермского муниципального района </w:t>
      </w:r>
      <w:r w:rsidRPr="00F3585D">
        <w:t>в сети «Интернет»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B8721D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F053C7">
        <w:rPr>
          <w:szCs w:val="28"/>
        </w:rPr>
        <w:t>Бульбу Серафиму Сергеевну</w:t>
      </w:r>
      <w:r>
        <w:rPr>
          <w:szCs w:val="28"/>
        </w:rP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>П</w:t>
      </w:r>
      <w:r w:rsidR="006C61C1">
        <w:t xml:space="preserve">ермского муниципального района </w:t>
      </w:r>
      <w:r w:rsidRPr="00F3585D">
        <w:t>в сети «Интернет»</w:t>
      </w:r>
      <w: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8F6A4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DE1BC0" w:rsidP="00E57694">
      <w:pPr>
        <w:spacing w:line="350" w:lineRule="exact"/>
        <w:ind w:right="141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</w:t>
      </w:r>
      <w:r w:rsidR="00E57694">
        <w:t xml:space="preserve">  </w:t>
      </w:r>
      <w:r w:rsidR="006C61C1">
        <w:t xml:space="preserve"> </w:t>
      </w:r>
      <w:r>
        <w:t xml:space="preserve">             </w:t>
      </w:r>
      <w:r w:rsidR="00B8721D">
        <w:t xml:space="preserve">   </w:t>
      </w:r>
      <w:r>
        <w:t>В.П. 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73" w:rsidRDefault="009A5D73">
      <w:r>
        <w:separator/>
      </w:r>
    </w:p>
  </w:endnote>
  <w:endnote w:type="continuationSeparator" w:id="0">
    <w:p w:rsidR="009A5D73" w:rsidRDefault="009A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73" w:rsidRDefault="009A5D73">
      <w:r>
        <w:separator/>
      </w:r>
    </w:p>
  </w:footnote>
  <w:footnote w:type="continuationSeparator" w:id="0">
    <w:p w:rsidR="009A5D73" w:rsidRDefault="009A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59CA">
      <w:rPr>
        <w:rStyle w:val="ac"/>
        <w:noProof/>
      </w:rPr>
      <w:t>2</w: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416102"/>
    <w:rsid w:val="005177B3"/>
    <w:rsid w:val="005C27B8"/>
    <w:rsid w:val="006C61C1"/>
    <w:rsid w:val="006E59CA"/>
    <w:rsid w:val="0079452F"/>
    <w:rsid w:val="007B4DCD"/>
    <w:rsid w:val="008C7EE7"/>
    <w:rsid w:val="008F6A47"/>
    <w:rsid w:val="009A5D73"/>
    <w:rsid w:val="00AD48E9"/>
    <w:rsid w:val="00B8721D"/>
    <w:rsid w:val="00C00DDC"/>
    <w:rsid w:val="00C1714F"/>
    <w:rsid w:val="00D03296"/>
    <w:rsid w:val="00DE1BC0"/>
    <w:rsid w:val="00E0390A"/>
    <w:rsid w:val="00E57694"/>
    <w:rsid w:val="00F053C7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2565-0A4B-481A-BAFA-18869358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4</cp:revision>
  <cp:lastPrinted>1900-12-31T19:00:00Z</cp:lastPrinted>
  <dcterms:created xsi:type="dcterms:W3CDTF">2020-10-14T06:37:00Z</dcterms:created>
  <dcterms:modified xsi:type="dcterms:W3CDTF">2020-10-14T06:43:00Z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